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A903" w14:textId="16BF81E1" w:rsidR="00703F3F" w:rsidRPr="00703F3F" w:rsidRDefault="001C1660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 xml:space="preserve">Client </w:t>
      </w:r>
      <w:bookmarkStart w:id="0" w:name="_GoBack"/>
      <w:bookmarkEnd w:id="0"/>
      <w:r w:rsidR="00703F3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Demographic and Insurance Information</w:t>
      </w:r>
    </w:p>
    <w:p w14:paraId="1EF0A5F1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111ADDD4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4"/>
          <w:szCs w:val="24"/>
        </w:rPr>
        <w:t>Date</w:t>
      </w:r>
      <w:r w:rsidRPr="00703F3F">
        <w:rPr>
          <w:rFonts w:ascii="Arial Narrow" w:hAnsi="Arial Narrow" w:cs="Arial"/>
          <w:bCs/>
          <w:color w:val="000000"/>
          <w:sz w:val="21"/>
          <w:szCs w:val="21"/>
        </w:rPr>
        <w:t>:  ______________________</w:t>
      </w:r>
    </w:p>
    <w:p w14:paraId="4EBCC83C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1AA5B8F7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62B5A54F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Child’s Full Name: ___________________________________________   Preferred Name: ________________________</w:t>
      </w:r>
    </w:p>
    <w:p w14:paraId="55CB243B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Date of Birth: ____________________________        Age:  __________    Gender(circle):   M     F    Prefer not to answer </w:t>
      </w:r>
    </w:p>
    <w:p w14:paraId="5FA4B9D2" w14:textId="2E44582D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Home Address</w:t>
      </w:r>
      <w:r w:rsidR="00751A78">
        <w:rPr>
          <w:rFonts w:ascii="Arial Narrow" w:hAnsi="Arial Narrow" w:cs="Arial"/>
          <w:bCs/>
          <w:color w:val="000000"/>
          <w:sz w:val="21"/>
          <w:szCs w:val="21"/>
        </w:rPr>
        <w:t xml:space="preserve"> (street):  </w:t>
      </w:r>
      <w:r w:rsidRPr="00703F3F">
        <w:rPr>
          <w:rFonts w:ascii="Arial Narrow" w:hAnsi="Arial Narrow" w:cs="Arial"/>
          <w:bCs/>
          <w:color w:val="000000"/>
          <w:sz w:val="21"/>
          <w:szCs w:val="21"/>
        </w:rPr>
        <w:t>______________________________________________________________________________</w:t>
      </w:r>
    </w:p>
    <w:p w14:paraId="4B6141BA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City:  ___________________________________________     State:   _____________         Zip:   ___________________</w:t>
      </w:r>
    </w:p>
    <w:p w14:paraId="0120FB87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Phone:   ____________________________________                </w:t>
      </w:r>
      <w:proofErr w:type="gramStart"/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   (</w:t>
      </w:r>
      <w:proofErr w:type="gramEnd"/>
      <w:r w:rsidRPr="00703F3F">
        <w:rPr>
          <w:rFonts w:ascii="Arial Narrow" w:hAnsi="Arial Narrow" w:cs="Arial"/>
          <w:bCs/>
          <w:color w:val="000000"/>
          <w:sz w:val="21"/>
          <w:szCs w:val="21"/>
        </w:rPr>
        <w:t>circle)      HOME           CELL            OTHER</w:t>
      </w:r>
    </w:p>
    <w:p w14:paraId="577A6D33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Phone:   ____________________________________                </w:t>
      </w:r>
      <w:proofErr w:type="gramStart"/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   (</w:t>
      </w:r>
      <w:proofErr w:type="gramEnd"/>
      <w:r w:rsidRPr="00703F3F">
        <w:rPr>
          <w:rFonts w:ascii="Arial Narrow" w:hAnsi="Arial Narrow" w:cs="Arial"/>
          <w:bCs/>
          <w:color w:val="000000"/>
          <w:sz w:val="21"/>
          <w:szCs w:val="21"/>
        </w:rPr>
        <w:t>circle)      HOME           CELL            OTHER</w:t>
      </w:r>
    </w:p>
    <w:p w14:paraId="2553B65B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3C362BCD" w14:textId="77777777" w:rsidR="00493B54" w:rsidRDefault="00493B54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17878672" w14:textId="4CE9B0F3" w:rsid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703F3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PARENT</w:t>
      </w:r>
      <w:r w:rsidR="00751A78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(S)</w:t>
      </w:r>
      <w:r w:rsidRPr="00703F3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/GUARDIAN</w:t>
      </w:r>
      <w:r w:rsidR="00751A78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(S)</w:t>
      </w:r>
    </w:p>
    <w:p w14:paraId="0C607F01" w14:textId="77777777" w:rsidR="00751A78" w:rsidRPr="00703F3F" w:rsidRDefault="00751A78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14:paraId="453D7E88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2C076ABD" w14:textId="04292501" w:rsidR="00703F3F" w:rsidRPr="00703F3F" w:rsidRDefault="00751A78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-</w:t>
      </w:r>
      <w:r w:rsidR="00703F3F" w:rsidRPr="00703F3F">
        <w:rPr>
          <w:rFonts w:ascii="Arial Narrow" w:hAnsi="Arial Narrow" w:cs="Arial"/>
          <w:bCs/>
          <w:color w:val="000000"/>
          <w:sz w:val="21"/>
          <w:szCs w:val="21"/>
        </w:rPr>
        <w:t>Parent/Guardian Name:   ___________________________________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____</w:t>
      </w:r>
      <w:r w:rsidR="00703F3F"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   Relationship to child:  __________________</w:t>
      </w:r>
    </w:p>
    <w:p w14:paraId="3655CAF6" w14:textId="7F6E096F" w:rsidR="00751A78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Address (If different from child):  </w:t>
      </w:r>
      <w:r w:rsidR="00751A78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</w:p>
    <w:p w14:paraId="34EDEA7A" w14:textId="0EF78540" w:rsidR="00703F3F" w:rsidRPr="00703F3F" w:rsidRDefault="00751A78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Street:</w:t>
      </w:r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 w:rsidR="00703F3F" w:rsidRPr="00703F3F">
        <w:rPr>
          <w:rFonts w:ascii="Arial Narrow" w:hAnsi="Arial Narrow" w:cs="Arial"/>
          <w:bCs/>
          <w:color w:val="000000"/>
          <w:sz w:val="21"/>
          <w:szCs w:val="21"/>
        </w:rPr>
        <w:t>______________________________________________________________________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_____________________</w:t>
      </w:r>
    </w:p>
    <w:p w14:paraId="5E257444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City:  ___________________________________________     State:   _____________         Zip:   ___________________</w:t>
      </w:r>
    </w:p>
    <w:p w14:paraId="7C4A7931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Phone:   __________________________________________                </w:t>
      </w:r>
      <w:proofErr w:type="gramStart"/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   (</w:t>
      </w:r>
      <w:proofErr w:type="gramEnd"/>
      <w:r w:rsidRPr="00703F3F">
        <w:rPr>
          <w:rFonts w:ascii="Arial Narrow" w:hAnsi="Arial Narrow" w:cs="Arial"/>
          <w:bCs/>
          <w:color w:val="000000"/>
          <w:sz w:val="21"/>
          <w:szCs w:val="21"/>
        </w:rPr>
        <w:t>circle)      HOME           CELL            OTHER</w:t>
      </w:r>
    </w:p>
    <w:p w14:paraId="4C88F0FA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Email:   ________________________________________________________________________</w:t>
      </w:r>
    </w:p>
    <w:p w14:paraId="3C9194AA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1E96C760" w14:textId="397D5854" w:rsidR="00703F3F" w:rsidRPr="00703F3F" w:rsidRDefault="00751A78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-</w:t>
      </w:r>
      <w:r w:rsidR="00703F3F" w:rsidRPr="00703F3F">
        <w:rPr>
          <w:rFonts w:ascii="Arial Narrow" w:hAnsi="Arial Narrow" w:cs="Arial"/>
          <w:bCs/>
          <w:color w:val="000000"/>
          <w:sz w:val="21"/>
          <w:szCs w:val="21"/>
        </w:rPr>
        <w:t>Parent/Guardian Name:   ___________________________________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____</w:t>
      </w:r>
      <w:r w:rsidR="00703F3F"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   Relationship to child:  __________________</w:t>
      </w:r>
    </w:p>
    <w:p w14:paraId="147063C7" w14:textId="77777777" w:rsidR="00751A78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Address (If different from child):  </w:t>
      </w:r>
    </w:p>
    <w:p w14:paraId="4942F731" w14:textId="24B3233F" w:rsidR="00703F3F" w:rsidRPr="00703F3F" w:rsidRDefault="00751A78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Street:  ____________________</w:t>
      </w:r>
      <w:r w:rsidR="00703F3F" w:rsidRPr="00703F3F">
        <w:rPr>
          <w:rFonts w:ascii="Arial Narrow" w:hAnsi="Arial Narrow" w:cs="Arial"/>
          <w:bCs/>
          <w:color w:val="000000"/>
          <w:sz w:val="21"/>
          <w:szCs w:val="21"/>
        </w:rPr>
        <w:t>_______________________________________________________________________</w:t>
      </w:r>
    </w:p>
    <w:p w14:paraId="310351FE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City:  ___________________________________________     State:   _____________         Zip:   ___________________</w:t>
      </w:r>
    </w:p>
    <w:p w14:paraId="64BFF2BA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Phone:   __________________________________________                </w:t>
      </w:r>
      <w:proofErr w:type="gramStart"/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   (</w:t>
      </w:r>
      <w:proofErr w:type="gramEnd"/>
      <w:r w:rsidRPr="00703F3F">
        <w:rPr>
          <w:rFonts w:ascii="Arial Narrow" w:hAnsi="Arial Narrow" w:cs="Arial"/>
          <w:bCs/>
          <w:color w:val="000000"/>
          <w:sz w:val="21"/>
          <w:szCs w:val="21"/>
        </w:rPr>
        <w:t>circle)      HOME           CELL            OTHER</w:t>
      </w:r>
    </w:p>
    <w:p w14:paraId="67574FCA" w14:textId="77777777" w:rsidR="00703F3F" w:rsidRPr="00703F3F" w:rsidRDefault="00703F3F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Email:   ________________________________________________________________________</w:t>
      </w:r>
    </w:p>
    <w:p w14:paraId="4B2E684B" w14:textId="77777777" w:rsidR="00BF3A56" w:rsidRDefault="00BF3A56" w:rsidP="00BF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smallCaps/>
          <w:color w:val="000000"/>
          <w:sz w:val="21"/>
          <w:szCs w:val="21"/>
          <w:u w:val="single"/>
        </w:rPr>
      </w:pPr>
    </w:p>
    <w:p w14:paraId="2DCB99BF" w14:textId="053B22EE" w:rsidR="005C57BA" w:rsidRDefault="005C57BA" w:rsidP="00BF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smallCaps/>
          <w:color w:val="000000"/>
          <w:sz w:val="21"/>
          <w:szCs w:val="21"/>
          <w:u w:val="single"/>
        </w:rPr>
      </w:pPr>
    </w:p>
    <w:p w14:paraId="48B7B491" w14:textId="4A96E9AE" w:rsidR="00493B54" w:rsidRDefault="00493B54" w:rsidP="00BF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smallCaps/>
          <w:color w:val="000000"/>
          <w:sz w:val="21"/>
          <w:szCs w:val="21"/>
          <w:u w:val="single"/>
        </w:rPr>
      </w:pPr>
    </w:p>
    <w:p w14:paraId="1A8F8B3C" w14:textId="0FDD3A2B" w:rsidR="00493B54" w:rsidRDefault="00493B54" w:rsidP="00BF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smallCaps/>
          <w:color w:val="000000"/>
          <w:sz w:val="21"/>
          <w:szCs w:val="21"/>
          <w:u w:val="single"/>
        </w:rPr>
      </w:pPr>
    </w:p>
    <w:p w14:paraId="350D2E08" w14:textId="77777777" w:rsidR="00493B54" w:rsidRDefault="00493B54" w:rsidP="00BF3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/>
          <w:bCs/>
          <w:smallCaps/>
          <w:color w:val="000000"/>
          <w:sz w:val="21"/>
          <w:szCs w:val="21"/>
          <w:u w:val="single"/>
        </w:rPr>
      </w:pPr>
    </w:p>
    <w:p w14:paraId="7672ED2A" w14:textId="4980201F" w:rsidR="005C57BA" w:rsidRPr="00703F3F" w:rsidRDefault="005C57BA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/>
          <w:bCs/>
          <w:smallCaps/>
          <w:color w:val="000000"/>
          <w:sz w:val="24"/>
          <w:szCs w:val="24"/>
          <w:u w:val="single"/>
        </w:rPr>
      </w:pPr>
    </w:p>
    <w:p w14:paraId="41337FD3" w14:textId="4D603613" w:rsidR="005C57BA" w:rsidRDefault="005C57BA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/>
          <w:bCs/>
          <w:smallCaps/>
          <w:color w:val="000000"/>
          <w:sz w:val="21"/>
          <w:szCs w:val="21"/>
          <w:u w:val="single"/>
        </w:rPr>
      </w:pPr>
      <w:r>
        <w:rPr>
          <w:rFonts w:ascii="Arial Narrow" w:hAnsi="Arial Narrow" w:cs="Arial"/>
          <w:b/>
          <w:bCs/>
          <w:smallCaps/>
          <w:color w:val="000000"/>
          <w:sz w:val="21"/>
          <w:szCs w:val="21"/>
          <w:u w:val="single"/>
        </w:rPr>
        <w:lastRenderedPageBreak/>
        <w:t>PRIMARY INSURANCE:</w:t>
      </w:r>
    </w:p>
    <w:p w14:paraId="6FBB9D70" w14:textId="77777777" w:rsidR="005C57BA" w:rsidRDefault="005C57BA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883FB3">
        <w:rPr>
          <w:rFonts w:ascii="Arial Narrow" w:hAnsi="Arial Narrow" w:cs="Arial"/>
          <w:bCs/>
          <w:color w:val="000000"/>
          <w:sz w:val="21"/>
          <w:szCs w:val="21"/>
        </w:rPr>
        <w:t xml:space="preserve">Insurance </w:t>
      </w:r>
      <w:r>
        <w:rPr>
          <w:rFonts w:ascii="Arial Narrow" w:hAnsi="Arial Narrow" w:cs="Arial"/>
          <w:bCs/>
          <w:color w:val="000000"/>
          <w:sz w:val="21"/>
          <w:szCs w:val="21"/>
        </w:rPr>
        <w:t>Company Name</w:t>
      </w:r>
      <w:r w:rsidRPr="00883FB3">
        <w:rPr>
          <w:rFonts w:ascii="Arial Narrow" w:hAnsi="Arial Narrow" w:cs="Arial"/>
          <w:bCs/>
          <w:color w:val="000000"/>
          <w:sz w:val="21"/>
          <w:szCs w:val="21"/>
        </w:rPr>
        <w:t>: 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__________________________________________________________</w:t>
      </w:r>
    </w:p>
    <w:p w14:paraId="0B93D617" w14:textId="77777777" w:rsidR="005C57BA" w:rsidRDefault="005C57BA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 xml:space="preserve">(circle):             HMO              PPO              </w:t>
      </w:r>
      <w:proofErr w:type="gramStart"/>
      <w:r>
        <w:rPr>
          <w:rFonts w:ascii="Arial Narrow" w:hAnsi="Arial Narrow" w:cs="Arial"/>
          <w:bCs/>
          <w:color w:val="000000"/>
          <w:sz w:val="21"/>
          <w:szCs w:val="21"/>
        </w:rPr>
        <w:t>OTHER</w:t>
      </w:r>
      <w:proofErr w:type="gramEnd"/>
      <w:r>
        <w:rPr>
          <w:rFonts w:ascii="Arial Narrow" w:hAnsi="Arial Narrow" w:cs="Arial"/>
          <w:bCs/>
          <w:color w:val="000000"/>
          <w:sz w:val="21"/>
          <w:szCs w:val="21"/>
        </w:rPr>
        <w:t xml:space="preserve">             N/A</w:t>
      </w:r>
    </w:p>
    <w:p w14:paraId="61EE6A4C" w14:textId="55ABBB67" w:rsidR="005C57BA" w:rsidRDefault="005C57BA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883FB3">
        <w:rPr>
          <w:rFonts w:ascii="Arial Narrow" w:hAnsi="Arial Narrow" w:cs="Arial"/>
          <w:bCs/>
          <w:color w:val="000000"/>
          <w:sz w:val="21"/>
          <w:szCs w:val="21"/>
        </w:rPr>
        <w:t>Member</w:t>
      </w:r>
      <w:r>
        <w:rPr>
          <w:rFonts w:ascii="Arial Narrow" w:hAnsi="Arial Narrow" w:cs="Arial"/>
          <w:bCs/>
          <w:color w:val="000000"/>
          <w:sz w:val="21"/>
          <w:szCs w:val="21"/>
        </w:rPr>
        <w:t>/ID #</w:t>
      </w:r>
      <w:r w:rsidRPr="00883FB3">
        <w:rPr>
          <w:rFonts w:ascii="Arial Narrow" w:hAnsi="Arial Narrow" w:cs="Arial"/>
          <w:bCs/>
          <w:color w:val="000000"/>
          <w:sz w:val="21"/>
          <w:szCs w:val="21"/>
        </w:rPr>
        <w:t>:  ____________________________________</w:t>
      </w:r>
      <w:r>
        <w:rPr>
          <w:rFonts w:ascii="Arial Narrow" w:hAnsi="Arial Narrow" w:cs="Arial"/>
          <w:bCs/>
          <w:color w:val="000000"/>
          <w:sz w:val="21"/>
          <w:szCs w:val="21"/>
        </w:rPr>
        <w:t>_______   Group #:  _________________________________</w:t>
      </w:r>
    </w:p>
    <w:p w14:paraId="0D502F37" w14:textId="384137BC" w:rsidR="005C57BA" w:rsidRDefault="005C57BA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Insurance effective date (date coverage began):  __________________________________________________________</w:t>
      </w:r>
    </w:p>
    <w:p w14:paraId="475854F5" w14:textId="3903EE8E" w:rsidR="005C57BA" w:rsidRDefault="005C57BA" w:rsidP="00493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Child’s relationship to the Primary Subscriber/Policyholder (circle):                  CHILD                 SELF                OTHER</w:t>
      </w:r>
    </w:p>
    <w:p w14:paraId="3E28D16D" w14:textId="66E38D75" w:rsidR="005C57BA" w:rsidRDefault="005C57BA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Subscriber/Policyholder</w:t>
      </w:r>
      <w:r w:rsidRPr="000D3689">
        <w:rPr>
          <w:rFonts w:ascii="Arial Narrow" w:hAnsi="Arial Narrow" w:cs="Arial"/>
          <w:bCs/>
          <w:color w:val="000000"/>
          <w:sz w:val="21"/>
          <w:szCs w:val="21"/>
        </w:rPr>
        <w:t xml:space="preserve"> Name</w:t>
      </w:r>
      <w:r>
        <w:rPr>
          <w:rFonts w:ascii="Arial Narrow" w:hAnsi="Arial Narrow" w:cs="Arial"/>
          <w:bCs/>
          <w:color w:val="000000"/>
          <w:sz w:val="21"/>
          <w:szCs w:val="21"/>
        </w:rPr>
        <w:t xml:space="preserve"> (If other than CHILD):  ______________________________________________________  </w:t>
      </w:r>
    </w:p>
    <w:p w14:paraId="2780F814" w14:textId="42B6B378" w:rsidR="005C57BA" w:rsidRDefault="005C57BA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Subscriber/Policyholder Date of Birth (If other than CHILD):  _________________________________________________</w:t>
      </w:r>
    </w:p>
    <w:p w14:paraId="76349C1C" w14:textId="5B1DADC3" w:rsidR="00BF3A56" w:rsidRDefault="005C57BA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 xml:space="preserve">Is this Insurance plan through an Employer?                 YES                    NO     </w:t>
      </w:r>
    </w:p>
    <w:p w14:paraId="4124FA06" w14:textId="1C9FE5B0" w:rsidR="005C57BA" w:rsidRDefault="005C57BA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If YES, name of Employer:  __________________________________________________________________________</w:t>
      </w:r>
    </w:p>
    <w:p w14:paraId="42988821" w14:textId="540ED1CC" w:rsidR="005C57BA" w:rsidRDefault="005C57BA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Is this Insurance plan through</w:t>
      </w:r>
      <w:r w:rsidR="00493B54">
        <w:rPr>
          <w:rFonts w:ascii="Arial Narrow" w:hAnsi="Arial Narrow" w:cs="Arial"/>
          <w:bCs/>
          <w:color w:val="000000"/>
          <w:sz w:val="21"/>
          <w:szCs w:val="21"/>
        </w:rPr>
        <w:t xml:space="preserve"> (circle if applicable</w:t>
      </w:r>
      <w:proofErr w:type="gramStart"/>
      <w:r w:rsidR="00493B54">
        <w:rPr>
          <w:rFonts w:ascii="Arial Narrow" w:hAnsi="Arial Narrow" w:cs="Arial"/>
          <w:bCs/>
          <w:color w:val="000000"/>
          <w:sz w:val="21"/>
          <w:szCs w:val="21"/>
        </w:rPr>
        <w:t>)?:</w:t>
      </w:r>
      <w:proofErr w:type="gramEnd"/>
      <w:r w:rsidR="00493B54">
        <w:rPr>
          <w:rFonts w:ascii="Arial Narrow" w:hAnsi="Arial Narrow" w:cs="Arial"/>
          <w:bCs/>
          <w:color w:val="000000"/>
          <w:sz w:val="21"/>
          <w:szCs w:val="21"/>
        </w:rPr>
        <w:t xml:space="preserve">               </w:t>
      </w:r>
      <w:r>
        <w:rPr>
          <w:rFonts w:ascii="Arial Narrow" w:hAnsi="Arial Narrow" w:cs="Arial"/>
          <w:bCs/>
          <w:color w:val="000000"/>
          <w:sz w:val="21"/>
          <w:szCs w:val="21"/>
        </w:rPr>
        <w:t>M</w:t>
      </w:r>
      <w:r w:rsidR="00493B54">
        <w:rPr>
          <w:rFonts w:ascii="Arial Narrow" w:hAnsi="Arial Narrow" w:cs="Arial"/>
          <w:bCs/>
          <w:color w:val="000000"/>
          <w:sz w:val="21"/>
          <w:szCs w:val="21"/>
        </w:rPr>
        <w:t>EDICAID</w:t>
      </w:r>
      <w:r>
        <w:rPr>
          <w:rFonts w:ascii="Arial Narrow" w:hAnsi="Arial Narrow" w:cs="Arial"/>
          <w:bCs/>
          <w:color w:val="000000"/>
          <w:sz w:val="21"/>
          <w:szCs w:val="21"/>
        </w:rPr>
        <w:t xml:space="preserve"> </w:t>
      </w:r>
      <w:r w:rsidR="00493B54">
        <w:rPr>
          <w:rFonts w:ascii="Arial Narrow" w:hAnsi="Arial Narrow" w:cs="Arial"/>
          <w:bCs/>
          <w:color w:val="000000"/>
          <w:sz w:val="21"/>
          <w:szCs w:val="21"/>
        </w:rPr>
        <w:t xml:space="preserve">                       COBRA</w:t>
      </w:r>
    </w:p>
    <w:p w14:paraId="1C195895" w14:textId="13681CD5" w:rsidR="00BF3A56" w:rsidRDefault="00BF3A56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7BC77CE7" w14:textId="57936A41" w:rsidR="00BF3A56" w:rsidRDefault="00BF3A56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/>
          <w:bCs/>
          <w:color w:val="000000"/>
          <w:sz w:val="21"/>
          <w:szCs w:val="21"/>
          <w:u w:val="single"/>
        </w:rPr>
      </w:pPr>
      <w:r w:rsidRPr="00BF3A56">
        <w:rPr>
          <w:rFonts w:ascii="Arial Narrow" w:hAnsi="Arial Narrow" w:cs="Arial"/>
          <w:b/>
          <w:bCs/>
          <w:color w:val="000000"/>
          <w:sz w:val="21"/>
          <w:szCs w:val="21"/>
          <w:u w:val="single"/>
        </w:rPr>
        <w:t>SECONDARY INSURANCE</w:t>
      </w:r>
      <w:r w:rsidR="00751A78">
        <w:rPr>
          <w:rFonts w:ascii="Arial Narrow" w:hAnsi="Arial Narrow" w:cs="Arial"/>
          <w:b/>
          <w:bCs/>
          <w:color w:val="000000"/>
          <w:sz w:val="21"/>
          <w:szCs w:val="21"/>
          <w:u w:val="single"/>
        </w:rPr>
        <w:t xml:space="preserve"> (if applicable)</w:t>
      </w:r>
      <w:r w:rsidRPr="00BF3A56">
        <w:rPr>
          <w:rFonts w:ascii="Arial Narrow" w:hAnsi="Arial Narrow" w:cs="Arial"/>
          <w:b/>
          <w:bCs/>
          <w:color w:val="000000"/>
          <w:sz w:val="21"/>
          <w:szCs w:val="21"/>
          <w:u w:val="single"/>
        </w:rPr>
        <w:t>:</w:t>
      </w:r>
    </w:p>
    <w:p w14:paraId="56B5303F" w14:textId="77777777" w:rsidR="00703F3F" w:rsidRPr="00703F3F" w:rsidRDefault="00703F3F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Insurance Company Name: ___________________________________________________________________________</w:t>
      </w:r>
    </w:p>
    <w:p w14:paraId="6986864F" w14:textId="3D3B4E3B" w:rsidR="00703F3F" w:rsidRDefault="00703F3F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(circle):             HMO              PPO              </w:t>
      </w:r>
      <w:proofErr w:type="gramStart"/>
      <w:r w:rsidRPr="00703F3F">
        <w:rPr>
          <w:rFonts w:ascii="Arial Narrow" w:hAnsi="Arial Narrow" w:cs="Arial"/>
          <w:bCs/>
          <w:color w:val="000000"/>
          <w:sz w:val="21"/>
          <w:szCs w:val="21"/>
        </w:rPr>
        <w:t>OTHER</w:t>
      </w:r>
      <w:proofErr w:type="gramEnd"/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             N/A</w:t>
      </w:r>
    </w:p>
    <w:p w14:paraId="5C55BE53" w14:textId="2734F73D" w:rsidR="00703F3F" w:rsidRPr="00703F3F" w:rsidRDefault="00703F3F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Member/ID #:  ___________________________________________   Group #:  _________________________________</w:t>
      </w:r>
    </w:p>
    <w:p w14:paraId="42DEF44C" w14:textId="35FDB5C7" w:rsidR="00703F3F" w:rsidRPr="00703F3F" w:rsidRDefault="00703F3F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Insurance effective date (date coverage began):  __________________________________________________________</w:t>
      </w:r>
    </w:p>
    <w:p w14:paraId="35C3CC93" w14:textId="61336C3B" w:rsidR="00703F3F" w:rsidRPr="00703F3F" w:rsidRDefault="00703F3F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Child’s relationship to the Primary Subscriber/Policyholder (circle):                  CHILD                 SELF                OTHER</w:t>
      </w:r>
    </w:p>
    <w:p w14:paraId="1D81B98F" w14:textId="0CCC0494" w:rsidR="00703F3F" w:rsidRPr="00703F3F" w:rsidRDefault="00703F3F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Subscriber/Policyholder Name (If other than CHILD):  ______________________________________________________  </w:t>
      </w:r>
    </w:p>
    <w:p w14:paraId="00AFD010" w14:textId="09D85FE3" w:rsidR="00703F3F" w:rsidRPr="00703F3F" w:rsidRDefault="00703F3F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Subscriber/Policyholder Date of Birth (If other than CHILD):  _________________________________________________</w:t>
      </w:r>
    </w:p>
    <w:p w14:paraId="39CF8CA8" w14:textId="41EEFD07" w:rsidR="00703F3F" w:rsidRPr="00703F3F" w:rsidRDefault="00703F3F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 xml:space="preserve">Is this Insurance plan through an Employer?                 YES                    NO     </w:t>
      </w:r>
    </w:p>
    <w:p w14:paraId="2D2DEDF7" w14:textId="086DD29C" w:rsidR="00703F3F" w:rsidRPr="00703F3F" w:rsidRDefault="00703F3F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03F3F">
        <w:rPr>
          <w:rFonts w:ascii="Arial Narrow" w:hAnsi="Arial Narrow" w:cs="Arial"/>
          <w:bCs/>
          <w:color w:val="000000"/>
          <w:sz w:val="21"/>
          <w:szCs w:val="21"/>
        </w:rPr>
        <w:t>If YES, name of Employer:  __________________________________________________________________________</w:t>
      </w:r>
    </w:p>
    <w:p w14:paraId="77FD7EE3" w14:textId="52F9CBDD" w:rsidR="00493B54" w:rsidRDefault="00493B54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>
        <w:rPr>
          <w:rFonts w:ascii="Arial Narrow" w:hAnsi="Arial Narrow" w:cs="Arial"/>
          <w:bCs/>
          <w:color w:val="000000"/>
          <w:sz w:val="21"/>
          <w:szCs w:val="21"/>
        </w:rPr>
        <w:t>Is this Insurance plan through (circle if applicable</w:t>
      </w:r>
      <w:proofErr w:type="gramStart"/>
      <w:r>
        <w:rPr>
          <w:rFonts w:ascii="Arial Narrow" w:hAnsi="Arial Narrow" w:cs="Arial"/>
          <w:bCs/>
          <w:color w:val="000000"/>
          <w:sz w:val="21"/>
          <w:szCs w:val="21"/>
        </w:rPr>
        <w:t>)?:</w:t>
      </w:r>
      <w:proofErr w:type="gramEnd"/>
      <w:r>
        <w:rPr>
          <w:rFonts w:ascii="Arial Narrow" w:hAnsi="Arial Narrow" w:cs="Arial"/>
          <w:bCs/>
          <w:color w:val="000000"/>
          <w:sz w:val="21"/>
          <w:szCs w:val="21"/>
        </w:rPr>
        <w:t xml:space="preserve">               MEDICAID                        COBRA</w:t>
      </w:r>
    </w:p>
    <w:p w14:paraId="5A087633" w14:textId="11AB6A75" w:rsidR="00751A78" w:rsidRDefault="00751A78" w:rsidP="00BF3A56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781FBB81" w14:textId="74693C1F" w:rsidR="00751A78" w:rsidRDefault="00751A78" w:rsidP="00BF3A56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04345FA3" w14:textId="2AFBEB1B" w:rsidR="00751A78" w:rsidRDefault="00751A78" w:rsidP="00BF3A56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51A78">
        <w:rPr>
          <w:rFonts w:ascii="Arial Narrow" w:hAnsi="Arial Narrow" w:cs="Arial"/>
          <w:bCs/>
          <w:color w:val="000000"/>
          <w:sz w:val="21"/>
          <w:szCs w:val="21"/>
        </w:rPr>
        <w:t>I, ___________________________________, authorize the release of insurance benefit coverage information, payment information, and any necessary confidential medical information to Northshore Autism Center, LLC.</w:t>
      </w:r>
    </w:p>
    <w:p w14:paraId="1D772CF9" w14:textId="00050ED9" w:rsidR="00751A78" w:rsidRDefault="00751A78" w:rsidP="00BF3A56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5D174BC2" w14:textId="77777777" w:rsidR="00751A78" w:rsidRDefault="00751A78" w:rsidP="00BF3A56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79D95269" w14:textId="630D9A6C" w:rsidR="00751A78" w:rsidRPr="00751A78" w:rsidRDefault="00751A78" w:rsidP="00751A78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51A78">
        <w:rPr>
          <w:rFonts w:ascii="Arial Narrow" w:hAnsi="Arial Narrow" w:cs="Arial"/>
          <w:bCs/>
          <w:color w:val="000000"/>
          <w:sz w:val="21"/>
          <w:szCs w:val="21"/>
        </w:rPr>
        <w:t>_______________________________________________________________</w:t>
      </w:r>
      <w:r w:rsidRPr="00751A78">
        <w:rPr>
          <w:rFonts w:ascii="Arial Narrow" w:hAnsi="Arial Narrow" w:cs="Arial"/>
          <w:bCs/>
          <w:color w:val="000000"/>
          <w:sz w:val="21"/>
          <w:szCs w:val="21"/>
        </w:rPr>
        <w:tab/>
        <w:t xml:space="preserve">            ________________________</w:t>
      </w:r>
    </w:p>
    <w:p w14:paraId="213B8347" w14:textId="1BBB6713" w:rsidR="00751A78" w:rsidRPr="00751A78" w:rsidRDefault="00751A78" w:rsidP="00751A78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  <w:r w:rsidRPr="00751A78">
        <w:rPr>
          <w:rFonts w:ascii="Arial Narrow" w:hAnsi="Arial Narrow" w:cs="Arial"/>
          <w:bCs/>
          <w:color w:val="000000"/>
          <w:sz w:val="21"/>
          <w:szCs w:val="21"/>
        </w:rPr>
        <w:t xml:space="preserve">Signature of </w:t>
      </w:r>
      <w:r>
        <w:rPr>
          <w:rFonts w:ascii="Arial Narrow" w:hAnsi="Arial Narrow" w:cs="Arial"/>
          <w:bCs/>
          <w:color w:val="000000"/>
          <w:sz w:val="21"/>
          <w:szCs w:val="21"/>
        </w:rPr>
        <w:t>Parent/Guardian</w:t>
      </w:r>
      <w:r w:rsidRPr="00751A78">
        <w:rPr>
          <w:rFonts w:ascii="Arial Narrow" w:hAnsi="Arial Narrow" w:cs="Arial"/>
          <w:bCs/>
          <w:color w:val="000000"/>
          <w:sz w:val="21"/>
          <w:szCs w:val="21"/>
        </w:rPr>
        <w:tab/>
      </w:r>
      <w:r w:rsidRPr="00751A78">
        <w:rPr>
          <w:rFonts w:ascii="Arial Narrow" w:hAnsi="Arial Narrow" w:cs="Arial"/>
          <w:bCs/>
          <w:color w:val="000000"/>
          <w:sz w:val="21"/>
          <w:szCs w:val="21"/>
        </w:rPr>
        <w:tab/>
      </w:r>
      <w:r w:rsidRPr="00751A78">
        <w:rPr>
          <w:rFonts w:ascii="Arial Narrow" w:hAnsi="Arial Narrow" w:cs="Arial"/>
          <w:bCs/>
          <w:color w:val="000000"/>
          <w:sz w:val="21"/>
          <w:szCs w:val="21"/>
        </w:rPr>
        <w:tab/>
      </w:r>
      <w:r w:rsidRPr="00751A78">
        <w:rPr>
          <w:rFonts w:ascii="Arial Narrow" w:hAnsi="Arial Narrow" w:cs="Arial"/>
          <w:bCs/>
          <w:color w:val="000000"/>
          <w:sz w:val="21"/>
          <w:szCs w:val="21"/>
        </w:rPr>
        <w:tab/>
      </w:r>
      <w:r w:rsidRPr="00751A78">
        <w:rPr>
          <w:rFonts w:ascii="Arial Narrow" w:hAnsi="Arial Narrow" w:cs="Arial"/>
          <w:bCs/>
          <w:color w:val="000000"/>
          <w:sz w:val="21"/>
          <w:szCs w:val="21"/>
        </w:rPr>
        <w:tab/>
      </w:r>
      <w:r w:rsidRPr="00751A78">
        <w:rPr>
          <w:rFonts w:ascii="Arial Narrow" w:hAnsi="Arial Narrow" w:cs="Arial"/>
          <w:bCs/>
          <w:color w:val="000000"/>
          <w:sz w:val="21"/>
          <w:szCs w:val="21"/>
        </w:rPr>
        <w:tab/>
      </w:r>
      <w:r w:rsidRPr="00751A78">
        <w:rPr>
          <w:rFonts w:ascii="Arial Narrow" w:hAnsi="Arial Narrow" w:cs="Arial"/>
          <w:bCs/>
          <w:color w:val="000000"/>
          <w:sz w:val="21"/>
          <w:szCs w:val="21"/>
        </w:rPr>
        <w:tab/>
      </w:r>
      <w:r w:rsidRPr="00751A78">
        <w:rPr>
          <w:rFonts w:ascii="Arial Narrow" w:hAnsi="Arial Narrow" w:cs="Arial"/>
          <w:bCs/>
          <w:color w:val="000000"/>
          <w:sz w:val="21"/>
          <w:szCs w:val="21"/>
        </w:rPr>
        <w:tab/>
      </w:r>
      <w:r w:rsidRPr="00751A78">
        <w:rPr>
          <w:rFonts w:ascii="Arial Narrow" w:hAnsi="Arial Narrow" w:cs="Arial"/>
          <w:bCs/>
          <w:color w:val="000000"/>
          <w:sz w:val="21"/>
          <w:szCs w:val="21"/>
        </w:rPr>
        <w:tab/>
        <w:t xml:space="preserve">            Date </w:t>
      </w:r>
    </w:p>
    <w:p w14:paraId="0327FB76" w14:textId="77777777" w:rsidR="00751A78" w:rsidRPr="00751A78" w:rsidRDefault="00751A78" w:rsidP="00751A78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7488597A" w14:textId="77777777" w:rsidR="00751A78" w:rsidRDefault="00751A78" w:rsidP="00751A78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7D377834" w14:textId="06782C3F" w:rsidR="00751A78" w:rsidRPr="00751A78" w:rsidRDefault="00751A78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51A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Return completed form, copy of both sides of insurance card, </w:t>
      </w:r>
      <w:r w:rsidR="001C1660">
        <w:rPr>
          <w:rFonts w:ascii="Arial Narrow" w:hAnsi="Arial Narrow" w:cs="Arial"/>
          <w:b/>
          <w:bCs/>
          <w:color w:val="000000"/>
          <w:sz w:val="24"/>
          <w:szCs w:val="24"/>
        </w:rPr>
        <w:t>and diagnostic evaluation to secure a spot on our waiting list</w:t>
      </w:r>
      <w:r w:rsidRPr="00751A78">
        <w:rPr>
          <w:rFonts w:ascii="Arial Narrow" w:hAnsi="Arial Narrow" w:cs="Arial"/>
          <w:b/>
          <w:bCs/>
          <w:color w:val="000000"/>
          <w:sz w:val="24"/>
          <w:szCs w:val="24"/>
        </w:rPr>
        <w:t>.</w:t>
      </w:r>
    </w:p>
    <w:p w14:paraId="782C4B87" w14:textId="78CFBAA5" w:rsidR="0032514A" w:rsidRPr="00493B54" w:rsidRDefault="00751A78" w:rsidP="00493B54">
      <w:pPr>
        <w:widowControl w:val="0"/>
        <w:pBdr>
          <w:bottom w:val="single" w:sz="12" w:space="3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51A7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Email: </w:t>
      </w:r>
      <w:hyperlink r:id="rId7" w:history="1">
        <w:r w:rsidR="00493B54" w:rsidRPr="004D695A">
          <w:rPr>
            <w:rStyle w:val="Hyperlink"/>
            <w:rFonts w:ascii="Arial Narrow" w:hAnsi="Arial Narrow" w:cs="Arial"/>
            <w:b/>
            <w:bCs/>
            <w:sz w:val="24"/>
            <w:szCs w:val="24"/>
          </w:rPr>
          <w:t>info@northshoreautismcenter.com</w:t>
        </w:r>
      </w:hyperlink>
    </w:p>
    <w:sectPr w:rsidR="0032514A" w:rsidRPr="00493B54" w:rsidSect="00FD429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3522D" w14:textId="77777777" w:rsidR="004B1A09" w:rsidRDefault="004B1A09">
      <w:r>
        <w:separator/>
      </w:r>
    </w:p>
  </w:endnote>
  <w:endnote w:type="continuationSeparator" w:id="0">
    <w:p w14:paraId="5C7B5F08" w14:textId="77777777" w:rsidR="004B1A09" w:rsidRDefault="004B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rus B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F74B" w14:textId="093B99D3" w:rsidR="00271A29" w:rsidRPr="00EE3669" w:rsidRDefault="00442B7C" w:rsidP="006154C0">
    <w:pPr>
      <w:pStyle w:val="Footer"/>
      <w:spacing w:line="180" w:lineRule="exact"/>
      <w:jc w:val="center"/>
      <w:rPr>
        <w:szCs w:val="16"/>
      </w:rPr>
    </w:pPr>
    <w:r>
      <w:rPr>
        <w:szCs w:val="16"/>
      </w:rPr>
      <w:t xml:space="preserve">Northshore Autism Center, </w:t>
    </w:r>
    <w:r w:rsidR="002B4793">
      <w:rPr>
        <w:szCs w:val="16"/>
      </w:rPr>
      <w:t xml:space="preserve">800 Jackson Avenue, </w:t>
    </w:r>
    <w:r>
      <w:rPr>
        <w:szCs w:val="16"/>
      </w:rPr>
      <w:t>Mandeville, LA 70448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6A60" w14:textId="77777777" w:rsidR="004B1A09" w:rsidRDefault="004B1A09">
      <w:r>
        <w:separator/>
      </w:r>
    </w:p>
  </w:footnote>
  <w:footnote w:type="continuationSeparator" w:id="0">
    <w:p w14:paraId="7862A347" w14:textId="77777777" w:rsidR="004B1A09" w:rsidRDefault="004B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31B2" w14:textId="77777777" w:rsidR="00271A29" w:rsidRDefault="004B1A09">
    <w:pPr>
      <w:pStyle w:val="Header"/>
    </w:pPr>
    <w:r>
      <w:rPr>
        <w:noProof/>
      </w:rPr>
      <w:pict w14:anchorId="3C323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Letterhead Background3" style="position:absolute;left:0;text-align:left;margin-left:0;margin-top:0;width:586.5pt;height:75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57 21600 21557 21600 0 -27 0">
          <v:imagedata r:id="rId1" o:title="Letterhead 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6BA7" w14:textId="77777777" w:rsidR="00271A29" w:rsidRDefault="00413E97" w:rsidP="00413E97">
    <w:pPr>
      <w:pStyle w:val="Header"/>
      <w:ind w:left="0" w:firstLine="0"/>
      <w:jc w:val="center"/>
    </w:pPr>
    <w:r>
      <w:rPr>
        <w:noProof/>
      </w:rPr>
      <w:drawing>
        <wp:inline distT="0" distB="0" distL="0" distR="0" wp14:anchorId="3740971E" wp14:editId="2F4C8BE6">
          <wp:extent cx="1354667" cy="54864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_2in_col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6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CB983" w14:textId="77777777" w:rsidR="00413E97" w:rsidRDefault="00413E97" w:rsidP="00413E97">
    <w:pPr>
      <w:pStyle w:val="Header"/>
      <w:ind w:left="0" w:firstLine="0"/>
      <w:jc w:val="center"/>
    </w:pPr>
  </w:p>
  <w:p w14:paraId="0D55BA3F" w14:textId="77777777" w:rsidR="00413E97" w:rsidRDefault="00413E97" w:rsidP="00413E97">
    <w:pPr>
      <w:pStyle w:val="Header"/>
      <w:ind w:left="0" w:firstLine="0"/>
      <w:jc w:val="center"/>
    </w:pPr>
  </w:p>
  <w:p w14:paraId="2CD6CCB1" w14:textId="77777777" w:rsidR="00413E97" w:rsidRDefault="00413E97" w:rsidP="00413E97">
    <w:pPr>
      <w:pStyle w:val="Header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8B03" w14:textId="77777777" w:rsidR="00271A29" w:rsidRDefault="004B1A09">
    <w:pPr>
      <w:pStyle w:val="Header"/>
    </w:pPr>
    <w:r>
      <w:rPr>
        <w:noProof/>
      </w:rPr>
      <w:pict w14:anchorId="4CD30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Letterhead Background3" style="position:absolute;left:0;text-align:left;margin-left:0;margin-top:0;width:586.5pt;height:75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57 21600 21557 21600 0 -27 0">
          <v:imagedata r:id="rId1" o:title="Letterhead Background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40E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 Narro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 Narro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B36970"/>
    <w:multiLevelType w:val="hybridMultilevel"/>
    <w:tmpl w:val="79123B76"/>
    <w:lvl w:ilvl="0" w:tplc="EF760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6A2961DA"/>
    <w:multiLevelType w:val="hybridMultilevel"/>
    <w:tmpl w:val="8ADC7C9E"/>
    <w:lvl w:ilvl="0" w:tplc="EF760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6CAC3FD9"/>
    <w:multiLevelType w:val="hybridMultilevel"/>
    <w:tmpl w:val="2CEC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745CC"/>
    <w:multiLevelType w:val="hybridMultilevel"/>
    <w:tmpl w:val="CF7A3368"/>
    <w:lvl w:ilvl="0" w:tplc="EF760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76BF5799"/>
    <w:multiLevelType w:val="hybridMultilevel"/>
    <w:tmpl w:val="B5CE2CE4"/>
    <w:lvl w:ilvl="0" w:tplc="EF760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5B"/>
    <w:rsid w:val="0000385F"/>
    <w:rsid w:val="00071221"/>
    <w:rsid w:val="00090508"/>
    <w:rsid w:val="000B3C82"/>
    <w:rsid w:val="000C26E1"/>
    <w:rsid w:val="000D3689"/>
    <w:rsid w:val="000E7300"/>
    <w:rsid w:val="000F5365"/>
    <w:rsid w:val="0010714D"/>
    <w:rsid w:val="00144D05"/>
    <w:rsid w:val="001B3A68"/>
    <w:rsid w:val="001B6654"/>
    <w:rsid w:val="001C1660"/>
    <w:rsid w:val="001E02E8"/>
    <w:rsid w:val="001F356D"/>
    <w:rsid w:val="00200DF5"/>
    <w:rsid w:val="00264559"/>
    <w:rsid w:val="00271A29"/>
    <w:rsid w:val="002747F5"/>
    <w:rsid w:val="002776EF"/>
    <w:rsid w:val="00287E38"/>
    <w:rsid w:val="002B4793"/>
    <w:rsid w:val="002B5F39"/>
    <w:rsid w:val="002D4FB9"/>
    <w:rsid w:val="0030149B"/>
    <w:rsid w:val="0032514A"/>
    <w:rsid w:val="00331DED"/>
    <w:rsid w:val="00390571"/>
    <w:rsid w:val="00396E0B"/>
    <w:rsid w:val="003B0DD7"/>
    <w:rsid w:val="003F0A9F"/>
    <w:rsid w:val="00413E97"/>
    <w:rsid w:val="00436FF0"/>
    <w:rsid w:val="00442B7C"/>
    <w:rsid w:val="00493B54"/>
    <w:rsid w:val="004B1A09"/>
    <w:rsid w:val="004B311E"/>
    <w:rsid w:val="004B40AF"/>
    <w:rsid w:val="004D1C86"/>
    <w:rsid w:val="004F1216"/>
    <w:rsid w:val="00506E8A"/>
    <w:rsid w:val="0051253F"/>
    <w:rsid w:val="00531C81"/>
    <w:rsid w:val="00533A18"/>
    <w:rsid w:val="005345E7"/>
    <w:rsid w:val="00563ED7"/>
    <w:rsid w:val="00565BE0"/>
    <w:rsid w:val="00577318"/>
    <w:rsid w:val="005814F9"/>
    <w:rsid w:val="00597508"/>
    <w:rsid w:val="005C57BA"/>
    <w:rsid w:val="005C5DD6"/>
    <w:rsid w:val="005D1C3B"/>
    <w:rsid w:val="006154C0"/>
    <w:rsid w:val="00665422"/>
    <w:rsid w:val="0067668A"/>
    <w:rsid w:val="00681F3B"/>
    <w:rsid w:val="006863AB"/>
    <w:rsid w:val="006A77D9"/>
    <w:rsid w:val="006B6FF7"/>
    <w:rsid w:val="006E170E"/>
    <w:rsid w:val="00703F3F"/>
    <w:rsid w:val="0070483D"/>
    <w:rsid w:val="00721A53"/>
    <w:rsid w:val="00751A78"/>
    <w:rsid w:val="00762868"/>
    <w:rsid w:val="007B16A9"/>
    <w:rsid w:val="007B4329"/>
    <w:rsid w:val="007B6F2B"/>
    <w:rsid w:val="007C6752"/>
    <w:rsid w:val="007E4451"/>
    <w:rsid w:val="007E6794"/>
    <w:rsid w:val="0082336B"/>
    <w:rsid w:val="008240A7"/>
    <w:rsid w:val="008427D3"/>
    <w:rsid w:val="0091078D"/>
    <w:rsid w:val="0099097A"/>
    <w:rsid w:val="009B39A3"/>
    <w:rsid w:val="009B6D87"/>
    <w:rsid w:val="009C34E8"/>
    <w:rsid w:val="009C5DC2"/>
    <w:rsid w:val="009E0675"/>
    <w:rsid w:val="009F1FDF"/>
    <w:rsid w:val="00A22D68"/>
    <w:rsid w:val="00A45679"/>
    <w:rsid w:val="00A50E12"/>
    <w:rsid w:val="00A51927"/>
    <w:rsid w:val="00A67734"/>
    <w:rsid w:val="00A9472D"/>
    <w:rsid w:val="00AB4F02"/>
    <w:rsid w:val="00AB78B1"/>
    <w:rsid w:val="00AB7998"/>
    <w:rsid w:val="00AC2765"/>
    <w:rsid w:val="00AC7B69"/>
    <w:rsid w:val="00AF3AD0"/>
    <w:rsid w:val="00B01269"/>
    <w:rsid w:val="00B1785B"/>
    <w:rsid w:val="00B235BB"/>
    <w:rsid w:val="00B53AE0"/>
    <w:rsid w:val="00B54BBA"/>
    <w:rsid w:val="00B82C3F"/>
    <w:rsid w:val="00B95490"/>
    <w:rsid w:val="00BA47D1"/>
    <w:rsid w:val="00BC69DA"/>
    <w:rsid w:val="00BF3A56"/>
    <w:rsid w:val="00C27693"/>
    <w:rsid w:val="00C463B5"/>
    <w:rsid w:val="00C84E93"/>
    <w:rsid w:val="00CA7D2C"/>
    <w:rsid w:val="00D11876"/>
    <w:rsid w:val="00D33856"/>
    <w:rsid w:val="00D350AE"/>
    <w:rsid w:val="00D354D3"/>
    <w:rsid w:val="00D53DA6"/>
    <w:rsid w:val="00D802FF"/>
    <w:rsid w:val="00D86E60"/>
    <w:rsid w:val="00D93AC5"/>
    <w:rsid w:val="00D964AF"/>
    <w:rsid w:val="00DC16E3"/>
    <w:rsid w:val="00DE5E0E"/>
    <w:rsid w:val="00DE5E78"/>
    <w:rsid w:val="00DF4521"/>
    <w:rsid w:val="00E01864"/>
    <w:rsid w:val="00E13876"/>
    <w:rsid w:val="00E22E38"/>
    <w:rsid w:val="00E325D3"/>
    <w:rsid w:val="00E34587"/>
    <w:rsid w:val="00E51D37"/>
    <w:rsid w:val="00E671EE"/>
    <w:rsid w:val="00E67A95"/>
    <w:rsid w:val="00E71218"/>
    <w:rsid w:val="00E86B15"/>
    <w:rsid w:val="00E86E6D"/>
    <w:rsid w:val="00EC10E2"/>
    <w:rsid w:val="00ED608A"/>
    <w:rsid w:val="00ED71AE"/>
    <w:rsid w:val="00F879C6"/>
    <w:rsid w:val="00FC0435"/>
    <w:rsid w:val="00FC1BD6"/>
    <w:rsid w:val="00FC2F58"/>
    <w:rsid w:val="00FD2F3F"/>
    <w:rsid w:val="00FD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CEFEE43"/>
  <w15:docId w15:val="{5FF19AE4-2C2E-4073-860A-8BF613FF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060B1"/>
    <w:pPr>
      <w:ind w:left="720" w:hanging="360"/>
    </w:pPr>
  </w:style>
  <w:style w:type="paragraph" w:styleId="Heading1">
    <w:name w:val="heading 1"/>
    <w:basedOn w:val="Normal"/>
    <w:next w:val="Normal"/>
    <w:qFormat/>
    <w:rsid w:val="00171747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58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060B1"/>
    <w:pPr>
      <w:jc w:val="both"/>
    </w:pPr>
    <w:rPr>
      <w:b/>
      <w:sz w:val="24"/>
    </w:rPr>
  </w:style>
  <w:style w:type="paragraph" w:styleId="BlockText">
    <w:name w:val="Block Text"/>
    <w:basedOn w:val="Normal"/>
    <w:rsid w:val="000060B1"/>
    <w:pPr>
      <w:ind w:left="360" w:right="360"/>
      <w:jc w:val="both"/>
    </w:pPr>
    <w:rPr>
      <w:sz w:val="24"/>
    </w:rPr>
  </w:style>
  <w:style w:type="paragraph" w:styleId="BodyTextIndent">
    <w:name w:val="Body Text Indent"/>
    <w:basedOn w:val="Normal"/>
    <w:rsid w:val="000060B1"/>
    <w:pPr>
      <w:spacing w:after="120"/>
      <w:ind w:left="360"/>
    </w:pPr>
  </w:style>
  <w:style w:type="paragraph" w:customStyle="1" w:styleId="ProjectTitle-Arrus24">
    <w:name w:val="Project Title-Arrus 24"/>
    <w:basedOn w:val="Heading1"/>
    <w:autoRedefine/>
    <w:rsid w:val="000060B1"/>
    <w:rPr>
      <w:rFonts w:ascii="Arrus BT" w:hAnsi="Arrus BT"/>
      <w:b w:val="0"/>
      <w:bCs w:val="0"/>
      <w:i w:val="0"/>
      <w:iCs w:val="0"/>
      <w:smallCaps/>
      <w:sz w:val="48"/>
    </w:rPr>
  </w:style>
  <w:style w:type="character" w:styleId="Hyperlink">
    <w:name w:val="Hyperlink"/>
    <w:rsid w:val="0000443E"/>
    <w:rPr>
      <w:color w:val="0000FF"/>
      <w:u w:val="single"/>
    </w:rPr>
  </w:style>
  <w:style w:type="character" w:styleId="Strong">
    <w:name w:val="Strong"/>
    <w:qFormat/>
    <w:rsid w:val="001661D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5AA2"/>
  </w:style>
  <w:style w:type="table" w:styleId="TableGrid">
    <w:name w:val="Table Grid"/>
    <w:basedOn w:val="TableNormal"/>
    <w:rsid w:val="0000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5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5DD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49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orthshoreautismcen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enee\Documents\Work\Templates\Fax%20and%20Letter%20Templates\Big%20Letterhead%20with%20z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C:\Users\Renee\Documents\Work\Templates\Fax and Letter Templates\Big Letterhead with zip.dot</Template>
  <TotalTime>111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ABMB Engineers, Inc</Company>
  <LinksUpToDate>false</LinksUpToDate>
  <CharactersWithSpaces>4650</CharactersWithSpaces>
  <SharedDoc>false</SharedDoc>
  <HLinks>
    <vt:vector size="6" baseType="variant"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mailto:info@big-br.com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chad favre</cp:lastModifiedBy>
  <cp:revision>4</cp:revision>
  <cp:lastPrinted>2013-11-19T20:01:00Z</cp:lastPrinted>
  <dcterms:created xsi:type="dcterms:W3CDTF">2022-03-18T15:09:00Z</dcterms:created>
  <dcterms:modified xsi:type="dcterms:W3CDTF">2022-03-21T13:42:00Z</dcterms:modified>
</cp:coreProperties>
</file>